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B3BA" w14:textId="77777777" w:rsidR="00FE56D6" w:rsidRPr="00711192" w:rsidRDefault="00FE56D6" w:rsidP="00FE56D6">
      <w:pPr>
        <w:widowControl w:val="0"/>
        <w:jc w:val="center"/>
        <w:rPr>
          <w:rFonts w:ascii="Palatino Linotype" w:hAnsi="Palatino Linotype" w:cs="Arial"/>
          <w:b/>
          <w:sz w:val="28"/>
        </w:rPr>
      </w:pPr>
      <w:r w:rsidRPr="00711192">
        <w:rPr>
          <w:rFonts w:ascii="Palatino Linotype" w:hAnsi="Palatino Linotype" w:cs="Arial"/>
          <w:b/>
          <w:sz w:val="28"/>
        </w:rPr>
        <w:t xml:space="preserve">Veřejná zakázka na stavební práce </w:t>
      </w:r>
    </w:p>
    <w:p w14:paraId="68109938" w14:textId="77777777" w:rsidR="00FE56D6" w:rsidRPr="000762AA" w:rsidRDefault="00FE56D6" w:rsidP="00FE56D6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5FD2F174" w14:textId="77777777" w:rsidR="00FE56D6" w:rsidRDefault="00FE56D6" w:rsidP="00FE56D6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zadávaná 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podle § </w:t>
      </w:r>
      <w:r>
        <w:rPr>
          <w:rFonts w:ascii="Palatino Linotype" w:hAnsi="Palatino Linotype" w:cs="Arial"/>
          <w:b/>
          <w:sz w:val="22"/>
          <w:szCs w:val="22"/>
        </w:rPr>
        <w:t>58</w:t>
      </w:r>
    </w:p>
    <w:p w14:paraId="3A85CF80" w14:textId="77777777" w:rsidR="00FE56D6" w:rsidRPr="00B20AB9" w:rsidRDefault="00FE56D6" w:rsidP="00FE56D6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 w:rsidRPr="00B20AB9">
        <w:rPr>
          <w:rFonts w:ascii="Palatino Linotype" w:hAnsi="Palatino Linotype" w:cs="Arial"/>
          <w:b/>
          <w:sz w:val="22"/>
          <w:szCs w:val="22"/>
        </w:rPr>
        <w:t xml:space="preserve">zákona č. </w:t>
      </w:r>
      <w:r>
        <w:rPr>
          <w:rFonts w:ascii="Palatino Linotype" w:hAnsi="Palatino Linotype" w:cs="Arial"/>
          <w:b/>
          <w:sz w:val="22"/>
          <w:szCs w:val="22"/>
        </w:rPr>
        <w:t>134</w:t>
      </w:r>
      <w:r w:rsidRPr="00B20AB9">
        <w:rPr>
          <w:rFonts w:ascii="Palatino Linotype" w:hAnsi="Palatino Linotype" w:cs="Arial"/>
          <w:b/>
          <w:sz w:val="22"/>
          <w:szCs w:val="22"/>
        </w:rPr>
        <w:t>/20</w:t>
      </w:r>
      <w:r>
        <w:rPr>
          <w:rFonts w:ascii="Palatino Linotype" w:hAnsi="Palatino Linotype" w:cs="Arial"/>
          <w:b/>
          <w:sz w:val="22"/>
          <w:szCs w:val="22"/>
        </w:rPr>
        <w:t>16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Sb., o </w:t>
      </w:r>
      <w:r>
        <w:rPr>
          <w:rFonts w:ascii="Palatino Linotype" w:hAnsi="Palatino Linotype" w:cs="Arial"/>
          <w:b/>
          <w:sz w:val="22"/>
          <w:szCs w:val="22"/>
        </w:rPr>
        <w:t xml:space="preserve">zadávání </w:t>
      </w:r>
      <w:r w:rsidRPr="00B20AB9">
        <w:rPr>
          <w:rFonts w:ascii="Palatino Linotype" w:hAnsi="Palatino Linotype" w:cs="Arial"/>
          <w:b/>
          <w:sz w:val="22"/>
          <w:szCs w:val="22"/>
        </w:rPr>
        <w:t>veřejných zakáz</w:t>
      </w:r>
      <w:r>
        <w:rPr>
          <w:rFonts w:ascii="Palatino Linotype" w:hAnsi="Palatino Linotype" w:cs="Arial"/>
          <w:b/>
          <w:sz w:val="22"/>
          <w:szCs w:val="22"/>
        </w:rPr>
        <w:t>ek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(dále jen zákon)</w:t>
      </w:r>
      <w:r>
        <w:rPr>
          <w:rFonts w:ascii="Palatino Linotype" w:hAnsi="Palatino Linotype" w:cs="Arial"/>
          <w:b/>
          <w:sz w:val="22"/>
          <w:szCs w:val="22"/>
        </w:rPr>
        <w:t xml:space="preserve"> pod názvem</w:t>
      </w:r>
      <w:r w:rsidRPr="00B20AB9">
        <w:rPr>
          <w:rFonts w:ascii="Palatino Linotype" w:hAnsi="Palatino Linotype" w:cs="Arial"/>
          <w:b/>
          <w:sz w:val="22"/>
          <w:szCs w:val="22"/>
        </w:rPr>
        <w:t>:</w:t>
      </w:r>
    </w:p>
    <w:p w14:paraId="3A762B9B" w14:textId="77777777" w:rsidR="00FE56D6" w:rsidRDefault="00FE56D6" w:rsidP="00FE56D6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6273A56F" w14:textId="77777777" w:rsidR="00FE56D6" w:rsidRPr="00A21508" w:rsidRDefault="00FE56D6" w:rsidP="00FE56D6">
      <w:pPr>
        <w:widowControl w:val="0"/>
        <w:jc w:val="center"/>
        <w:rPr>
          <w:rFonts w:ascii="Palatino Linotype" w:hAnsi="Palatino Linotype" w:cs="Arial"/>
          <w:b/>
          <w:sz w:val="34"/>
          <w:szCs w:val="36"/>
        </w:rPr>
      </w:pPr>
      <w:r w:rsidRPr="00A21508">
        <w:rPr>
          <w:rFonts w:ascii="Palatino Linotype" w:hAnsi="Palatino Linotype" w:cs="Arial"/>
          <w:b/>
          <w:sz w:val="34"/>
          <w:szCs w:val="36"/>
        </w:rPr>
        <w:t xml:space="preserve"> „III/44436 Bělkovice – Lašťany – průtah“</w:t>
      </w:r>
    </w:p>
    <w:p w14:paraId="099E8226" w14:textId="77777777" w:rsidR="00FE56D6" w:rsidRPr="00711192" w:rsidRDefault="00FE56D6" w:rsidP="00FE56D6">
      <w:pPr>
        <w:widowControl w:val="0"/>
        <w:jc w:val="center"/>
        <w:rPr>
          <w:rFonts w:ascii="Palatino Linotype" w:hAnsi="Palatino Linotype" w:cs="Arial"/>
          <w:b/>
          <w:sz w:val="10"/>
          <w:szCs w:val="10"/>
        </w:rPr>
      </w:pPr>
    </w:p>
    <w:p w14:paraId="20F391B8" w14:textId="77777777" w:rsidR="00FE56D6" w:rsidRDefault="00FE56D6" w:rsidP="00FE56D6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podlimitní režim – užší řízení (UŘ)</w:t>
      </w:r>
    </w:p>
    <w:p w14:paraId="1588A19E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35ACF94D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47E4BCB7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2D2885BC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069F3B31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25AE7BA1" w14:textId="77777777" w:rsidR="00F46930" w:rsidRPr="00BC3525" w:rsidRDefault="00F46930" w:rsidP="00F46930">
      <w:pPr>
        <w:jc w:val="center"/>
        <w:rPr>
          <w:rFonts w:ascii="Palatino Linotype" w:hAnsi="Palatino Linotype" w:cs="Verdana"/>
          <w:b/>
          <w:bCs/>
          <w:iCs/>
          <w:caps/>
          <w:sz w:val="38"/>
          <w:szCs w:val="38"/>
        </w:rPr>
      </w:pPr>
      <w:r w:rsidRPr="00BC3525">
        <w:rPr>
          <w:rFonts w:ascii="Palatino Linotype" w:hAnsi="Palatino Linotype" w:cs="Verdana"/>
          <w:b/>
          <w:bCs/>
          <w:iCs/>
          <w:caps/>
          <w:sz w:val="38"/>
          <w:szCs w:val="38"/>
        </w:rPr>
        <w:t>vzory čestných prohlášení</w:t>
      </w:r>
    </w:p>
    <w:p w14:paraId="512BD9C3" w14:textId="3BF6F647" w:rsidR="00292FCA" w:rsidRPr="00583D52" w:rsidRDefault="00292FCA" w:rsidP="00292FCA">
      <w:pPr>
        <w:spacing w:before="120"/>
        <w:jc w:val="center"/>
        <w:rPr>
          <w:rFonts w:ascii="Palatino Linotype" w:hAnsi="Palatino Linotype" w:cs="Arial"/>
          <w:b/>
        </w:rPr>
      </w:pPr>
      <w:r w:rsidRPr="00583D52">
        <w:rPr>
          <w:rFonts w:ascii="Palatino Linotype" w:hAnsi="Palatino Linotype" w:cs="Arial"/>
          <w:b/>
        </w:rPr>
        <w:t xml:space="preserve">pro </w:t>
      </w:r>
      <w:r>
        <w:rPr>
          <w:rFonts w:ascii="Palatino Linotype" w:hAnsi="Palatino Linotype" w:cs="Arial"/>
          <w:b/>
        </w:rPr>
        <w:t>2</w:t>
      </w:r>
      <w:r w:rsidRPr="00583D52">
        <w:rPr>
          <w:rFonts w:ascii="Palatino Linotype" w:hAnsi="Palatino Linotype" w:cs="Arial"/>
          <w:b/>
        </w:rPr>
        <w:t>. kolo UŘ</w:t>
      </w:r>
    </w:p>
    <w:p w14:paraId="31C98523" w14:textId="77777777" w:rsidR="00F46930" w:rsidRPr="000D239C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14:paraId="1B056BA8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Zadavatel poskytuje dodavatelům vzorové texty prohlášení ke splnění podmínek zadávacího řízení. Vzory čestných prohlášení se vztahují:</w:t>
      </w:r>
    </w:p>
    <w:p w14:paraId="39FFBAA3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 w14:paraId="5F8F2BF5" w14:textId="77777777" w:rsidR="00DD6513" w:rsidRDefault="00DD6513" w:rsidP="00DD6513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podmínek pro využití poddodavatelů</w:t>
      </w:r>
    </w:p>
    <w:p w14:paraId="129646D9" w14:textId="77777777" w:rsidR="00DD6513" w:rsidRPr="000D239C" w:rsidRDefault="00DD6513" w:rsidP="00DD6513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ke splnění </w:t>
      </w:r>
      <w:r>
        <w:rPr>
          <w:rFonts w:ascii="Palatino Linotype" w:hAnsi="Palatino Linotype" w:cs="Verdana"/>
          <w:b/>
          <w:iCs/>
          <w:sz w:val="18"/>
          <w:szCs w:val="16"/>
        </w:rPr>
        <w:t>zvláštních podmínek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pro plnění veřejné zakázky</w:t>
      </w:r>
    </w:p>
    <w:p w14:paraId="2A28BB70" w14:textId="77777777"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77AB91E6" w14:textId="77777777"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0C091912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BB54F2" w:rsidRPr="000D239C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14:paraId="54138C66" w14:textId="77777777"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0CFDFC20" w14:textId="77777777" w:rsidR="00F46930" w:rsidRP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14:paraId="06BE0DA7" w14:textId="77777777"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441E71B8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EFD8692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F206A01" w14:textId="77777777"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8F6F78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EB436E4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2AAC30A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FEF7485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055DCB9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90166D8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5D34ACD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5E98E9D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C10E558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F3B1F4E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A2CF856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3FBE9A" w14:textId="77777777" w:rsidR="00BC3525" w:rsidRDefault="00BC3525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C091400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35114C6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896C26E" w14:textId="77777777" w:rsidR="00C11A8B" w:rsidRDefault="00C11A8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AADA8E9" w14:textId="77777777" w:rsidR="00D74173" w:rsidRPr="00257A41" w:rsidRDefault="00D7417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9AA9C09" w14:textId="6022BA25" w:rsidR="00DD6513" w:rsidRPr="004E7489" w:rsidRDefault="00292FCA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1</w:t>
      </w:r>
      <w:r w:rsidR="00DD6513">
        <w:rPr>
          <w:rFonts w:ascii="Palatino Linotype" w:hAnsi="Palatino Linotype" w:cs="Arial"/>
          <w:b/>
          <w:sz w:val="22"/>
          <w:szCs w:val="20"/>
        </w:rPr>
        <w:t>) Podmínky pro využití poddodavatelů</w:t>
      </w:r>
    </w:p>
    <w:p w14:paraId="1130BCDF" w14:textId="77777777" w:rsidR="00DD6513" w:rsidRDefault="00DD6513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15CA61F3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101C5DD4" w14:textId="1AF01C91" w:rsidR="00DD6513" w:rsidRPr="00BB54F2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575B6B" w:rsidRPr="00575B6B">
        <w:rPr>
          <w:rFonts w:ascii="Palatino Linotype" w:hAnsi="Palatino Linotype" w:cs="Arial"/>
          <w:b/>
          <w:sz w:val="20"/>
          <w:szCs w:val="20"/>
        </w:rPr>
        <w:t>III/44436 Bělkovice – Lašťany – průtah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14:paraId="2B484A7C" w14:textId="77777777" w:rsidR="00DD6513" w:rsidRDefault="00DD6513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0F5E40EE" w14:textId="77777777" w:rsidR="00DD6513" w:rsidRPr="00BC3525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C3525">
        <w:rPr>
          <w:rFonts w:ascii="Palatino Linotype" w:hAnsi="Palatino Linotype" w:cs="Arial"/>
          <w:b/>
          <w:sz w:val="20"/>
          <w:szCs w:val="20"/>
        </w:rPr>
        <w:t>čestně prohlašuje k podmínkám uvedeným v odst. 12.7. Zadávacích podmínek:</w:t>
      </w:r>
    </w:p>
    <w:p w14:paraId="2DEDA1AF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0608B65" w14:textId="73051CC0" w:rsidR="00DD6513" w:rsidRPr="000F2CB8" w:rsidRDefault="00DD6513" w:rsidP="00DD6513">
      <w:pPr>
        <w:pStyle w:val="Odstavecseseznamem"/>
        <w:widowControl w:val="0"/>
        <w:numPr>
          <w:ilvl w:val="0"/>
          <w:numId w:val="21"/>
        </w:numPr>
        <w:spacing w:before="60"/>
        <w:ind w:left="36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Ú</w:t>
      </w:r>
      <w:r w:rsidRPr="00CA558B">
        <w:rPr>
          <w:rFonts w:ascii="Palatino Linotype" w:hAnsi="Palatino Linotype" w:cs="Arial"/>
          <w:sz w:val="20"/>
          <w:szCs w:val="20"/>
        </w:rPr>
        <w:t>častník zadávacího řízení určil v</w:t>
      </w:r>
      <w:r>
        <w:rPr>
          <w:rFonts w:ascii="Palatino Linotype" w:hAnsi="Palatino Linotype" w:cs="Arial"/>
          <w:sz w:val="20"/>
          <w:szCs w:val="20"/>
        </w:rPr>
        <w:t> </w:t>
      </w:r>
      <w:r w:rsidRPr="00CA558B">
        <w:rPr>
          <w:rFonts w:ascii="Palatino Linotype" w:hAnsi="Palatino Linotype" w:cs="Arial"/>
          <w:sz w:val="20"/>
          <w:szCs w:val="20"/>
        </w:rPr>
        <w:t>nabídce</w:t>
      </w:r>
      <w:r>
        <w:rPr>
          <w:rFonts w:ascii="Palatino Linotype" w:hAnsi="Palatino Linotype" w:cs="Arial"/>
          <w:sz w:val="20"/>
          <w:szCs w:val="20"/>
        </w:rPr>
        <w:t>, a to v tabulce „Poddodavatelé“,</w:t>
      </w:r>
      <w:r w:rsidRPr="00CA558B">
        <w:rPr>
          <w:rFonts w:ascii="Palatino Linotype" w:hAnsi="Palatino Linotype" w:cs="Arial"/>
          <w:sz w:val="20"/>
          <w:szCs w:val="20"/>
        </w:rPr>
        <w:t xml:space="preserve"> části veřejné zakázky, které </w:t>
      </w:r>
      <w:r w:rsidRPr="00CA558B">
        <w:rPr>
          <w:rFonts w:ascii="Palatino Linotype" w:hAnsi="Palatino Linotype"/>
          <w:sz w:val="20"/>
          <w:szCs w:val="20"/>
        </w:rPr>
        <w:t>hodlá plnit prostřednictvím poddodavatelů</w:t>
      </w:r>
      <w:r w:rsidRPr="00CA558B">
        <w:rPr>
          <w:rFonts w:ascii="Palatino Linotype" w:hAnsi="Palatino Linotype" w:cs="Arial"/>
          <w:sz w:val="20"/>
          <w:szCs w:val="20"/>
        </w:rPr>
        <w:t xml:space="preserve"> a uvedl identifikační údaje těchto poddodavatelů, pokud mu jsou známi. Účastník zadávacího řízení </w:t>
      </w:r>
      <w:r>
        <w:rPr>
          <w:rFonts w:ascii="Palatino Linotype" w:hAnsi="Palatino Linotype" w:cs="Arial"/>
          <w:sz w:val="20"/>
          <w:szCs w:val="20"/>
        </w:rPr>
        <w:t xml:space="preserve">předkládá </w:t>
      </w:r>
      <w:r w:rsidRPr="00CA558B">
        <w:rPr>
          <w:rFonts w:ascii="Palatino Linotype" w:hAnsi="Palatino Linotype" w:cs="Arial"/>
          <w:sz w:val="20"/>
          <w:szCs w:val="20"/>
        </w:rPr>
        <w:t xml:space="preserve">přehled všech </w:t>
      </w:r>
      <w:r w:rsidRPr="00BC3525">
        <w:rPr>
          <w:rFonts w:ascii="Palatino Linotype" w:hAnsi="Palatino Linotype" w:cs="Arial"/>
          <w:sz w:val="20"/>
          <w:szCs w:val="20"/>
        </w:rPr>
        <w:t xml:space="preserve">poddodavatelů, kteří se budou podílet na realizaci veřejné zakázky z více jak </w:t>
      </w:r>
      <w:r w:rsidR="00BC3525" w:rsidRPr="00BC3525">
        <w:rPr>
          <w:rFonts w:ascii="Palatino Linotype" w:hAnsi="Palatino Linotype" w:cs="Arial"/>
          <w:sz w:val="20"/>
          <w:szCs w:val="20"/>
        </w:rPr>
        <w:t>5</w:t>
      </w:r>
      <w:r w:rsidR="00C30F6F" w:rsidRPr="00BC3525">
        <w:rPr>
          <w:rFonts w:ascii="Palatino Linotype" w:hAnsi="Palatino Linotype" w:cs="Arial"/>
          <w:sz w:val="20"/>
          <w:szCs w:val="20"/>
        </w:rPr>
        <w:t> </w:t>
      </w:r>
      <w:r w:rsidRPr="00BC3525">
        <w:rPr>
          <w:rFonts w:ascii="Palatino Linotype" w:hAnsi="Palatino Linotype" w:cs="Arial"/>
          <w:sz w:val="20"/>
          <w:szCs w:val="20"/>
        </w:rPr>
        <w:t>% objemu veřejné</w:t>
      </w:r>
      <w:r w:rsidRPr="00CA558B">
        <w:rPr>
          <w:rFonts w:ascii="Palatino Linotype" w:hAnsi="Palatino Linotype" w:cs="Arial"/>
          <w:sz w:val="20"/>
          <w:szCs w:val="20"/>
        </w:rPr>
        <w:t xml:space="preserve"> zakázky a </w:t>
      </w:r>
      <w:r>
        <w:rPr>
          <w:rFonts w:ascii="Palatino Linotype" w:hAnsi="Palatino Linotype" w:cs="Arial"/>
          <w:sz w:val="20"/>
          <w:szCs w:val="20"/>
        </w:rPr>
        <w:t>uvádí</w:t>
      </w:r>
      <w:r w:rsidRPr="00CA558B">
        <w:rPr>
          <w:rFonts w:ascii="Palatino Linotype" w:hAnsi="Palatino Linotype" w:cs="Arial"/>
          <w:sz w:val="20"/>
          <w:szCs w:val="20"/>
        </w:rPr>
        <w:t xml:space="preserve"> též </w:t>
      </w:r>
      <w:r w:rsidRPr="00CA558B">
        <w:rPr>
          <w:rFonts w:ascii="Palatino Linotype" w:hAnsi="Palatino Linotype"/>
          <w:sz w:val="20"/>
        </w:rPr>
        <w:t>všechny poddodavatele, jejichž prostřednictvím prokazuje kvalifikaci</w:t>
      </w:r>
      <w:r w:rsidRPr="00CA558B">
        <w:rPr>
          <w:rFonts w:ascii="Palatino Linotype" w:hAnsi="Palatino Linotype" w:cs="Arial"/>
          <w:sz w:val="20"/>
          <w:szCs w:val="20"/>
        </w:rPr>
        <w:t xml:space="preserve">. </w:t>
      </w:r>
      <w:r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 w14:paraId="62D06CD8" w14:textId="242E5C1E" w:rsidR="00DD6513" w:rsidRDefault="00DD6513" w:rsidP="00DD6513">
      <w:pPr>
        <w:widowControl w:val="0"/>
        <w:spacing w:before="60"/>
        <w:ind w:left="36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 w:cs="Arial"/>
          <w:sz w:val="20"/>
          <w:szCs w:val="20"/>
        </w:rPr>
        <w:t>Ú</w:t>
      </w:r>
      <w:r>
        <w:rPr>
          <w:rFonts w:ascii="Palatino Linotype" w:hAnsi="Palatino Linotype"/>
          <w:sz w:val="20"/>
        </w:rPr>
        <w:t>častník zadávacího řízení</w:t>
      </w:r>
      <w:r w:rsidRPr="000F2CB8">
        <w:rPr>
          <w:rFonts w:ascii="Palatino Linotype" w:hAnsi="Palatino Linotype"/>
          <w:sz w:val="20"/>
        </w:rPr>
        <w:t xml:space="preserve"> </w:t>
      </w:r>
      <w:r w:rsidR="00C30F6F">
        <w:rPr>
          <w:rFonts w:ascii="Palatino Linotype" w:hAnsi="Palatino Linotype"/>
          <w:sz w:val="20"/>
        </w:rPr>
        <w:t xml:space="preserve">bude </w:t>
      </w:r>
      <w:r w:rsidRPr="000F2CB8">
        <w:rPr>
          <w:rFonts w:ascii="Palatino Linotype" w:hAnsi="Palatino Linotype"/>
          <w:sz w:val="20"/>
        </w:rPr>
        <w:t xml:space="preserve">realizovat zakázku pouze vlastními kapacitami nebo </w:t>
      </w:r>
      <w:r>
        <w:rPr>
          <w:rFonts w:ascii="Palatino Linotype" w:hAnsi="Palatino Linotype"/>
          <w:sz w:val="20"/>
        </w:rPr>
        <w:t>pod</w:t>
      </w:r>
      <w:r w:rsidRPr="000F2CB8">
        <w:rPr>
          <w:rFonts w:ascii="Palatino Linotype" w:hAnsi="Palatino Linotype"/>
          <w:sz w:val="20"/>
        </w:rPr>
        <w:t>dodávkami, které budou menší než</w:t>
      </w:r>
      <w:r>
        <w:rPr>
          <w:rFonts w:ascii="Palatino Linotype" w:hAnsi="Palatino Linotype"/>
          <w:sz w:val="20"/>
        </w:rPr>
        <w:t xml:space="preserve"> </w:t>
      </w:r>
      <w:r w:rsidR="00BC3525" w:rsidRPr="00BC3525">
        <w:rPr>
          <w:rFonts w:ascii="Palatino Linotype" w:hAnsi="Palatino Linotype"/>
          <w:sz w:val="20"/>
        </w:rPr>
        <w:t>5</w:t>
      </w:r>
      <w:r w:rsidR="00C30F6F" w:rsidRPr="00BC3525">
        <w:rPr>
          <w:rFonts w:ascii="Palatino Linotype" w:hAnsi="Palatino Linotype"/>
          <w:sz w:val="20"/>
        </w:rPr>
        <w:t> </w:t>
      </w:r>
      <w:r w:rsidRPr="00BC3525">
        <w:rPr>
          <w:rFonts w:ascii="Palatino Linotype" w:hAnsi="Palatino Linotype"/>
          <w:sz w:val="20"/>
        </w:rPr>
        <w:t>%.</w:t>
      </w:r>
      <w:r>
        <w:rPr>
          <w:rFonts w:ascii="Palatino Linotype" w:hAnsi="Palatino Linotype"/>
          <w:sz w:val="20"/>
        </w:rPr>
        <w:t xml:space="preserve"> </w:t>
      </w:r>
      <w:r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 w14:paraId="70EC7B6C" w14:textId="77777777" w:rsidR="00DD6513" w:rsidRDefault="00DD6513" w:rsidP="00DD6513">
      <w:pPr>
        <w:widowControl w:val="0"/>
        <w:spacing w:before="60"/>
        <w:ind w:left="36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Účastník zadávacího řízení neprokazuje prostřednictvím poddodavatele žádnou část kvalifikace. </w:t>
      </w:r>
      <w:r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 w14:paraId="3B47E016" w14:textId="47AD914B" w:rsidR="00DD6513" w:rsidRPr="008B57E5" w:rsidRDefault="00DD6513" w:rsidP="00DD6513">
      <w:pPr>
        <w:widowControl w:val="0"/>
        <w:spacing w:before="60"/>
        <w:ind w:left="360" w:hanging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2) </w:t>
      </w:r>
      <w:r>
        <w:rPr>
          <w:rFonts w:ascii="Palatino Linotype" w:hAnsi="Palatino Linotype" w:cs="Arial"/>
          <w:sz w:val="20"/>
          <w:szCs w:val="20"/>
        </w:rPr>
        <w:tab/>
        <w:t>Ú</w:t>
      </w:r>
      <w:r w:rsidRPr="00CA558B">
        <w:rPr>
          <w:rFonts w:ascii="Palatino Linotype" w:hAnsi="Palatino Linotype" w:cs="Arial"/>
          <w:sz w:val="20"/>
          <w:szCs w:val="20"/>
        </w:rPr>
        <w:t xml:space="preserve">častník zadávacího řízení </w:t>
      </w:r>
      <w:r>
        <w:rPr>
          <w:rFonts w:ascii="Palatino Linotype" w:hAnsi="Palatino Linotype" w:cs="Arial"/>
          <w:sz w:val="20"/>
          <w:szCs w:val="20"/>
        </w:rPr>
        <w:t>potvrzuje, že pokud se stane v</w:t>
      </w:r>
      <w:r w:rsidRPr="008B57E5">
        <w:rPr>
          <w:rFonts w:ascii="Palatino Linotype" w:hAnsi="Palatino Linotype" w:cs="Arial"/>
          <w:sz w:val="20"/>
          <w:szCs w:val="20"/>
        </w:rPr>
        <w:t>ybraný</w:t>
      </w:r>
      <w:r>
        <w:rPr>
          <w:rFonts w:ascii="Palatino Linotype" w:hAnsi="Palatino Linotype" w:cs="Arial"/>
          <w:sz w:val="20"/>
          <w:szCs w:val="20"/>
        </w:rPr>
        <w:t>m</w:t>
      </w:r>
      <w:r w:rsidRPr="008B57E5">
        <w:rPr>
          <w:rFonts w:ascii="Palatino Linotype" w:hAnsi="Palatino Linotype" w:cs="Arial"/>
          <w:sz w:val="20"/>
          <w:szCs w:val="20"/>
        </w:rPr>
        <w:t xml:space="preserve"> dodavatel</w:t>
      </w:r>
      <w:r>
        <w:rPr>
          <w:rFonts w:ascii="Palatino Linotype" w:hAnsi="Palatino Linotype" w:cs="Arial"/>
          <w:sz w:val="20"/>
          <w:szCs w:val="20"/>
        </w:rPr>
        <w:t>em</w:t>
      </w:r>
      <w:r w:rsidRPr="008B57E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předloží</w:t>
      </w:r>
      <w:r w:rsidR="00C30F6F">
        <w:rPr>
          <w:rFonts w:ascii="Palatino Linotype" w:hAnsi="Palatino Linotype" w:cs="Arial"/>
          <w:sz w:val="20"/>
          <w:szCs w:val="20"/>
        </w:rPr>
        <w:t xml:space="preserve"> v </w:t>
      </w:r>
      <w:r w:rsidRPr="008B57E5">
        <w:rPr>
          <w:rFonts w:ascii="Palatino Linotype" w:hAnsi="Palatino Linotype" w:cs="Arial"/>
          <w:sz w:val="20"/>
          <w:szCs w:val="20"/>
        </w:rPr>
        <w:t>souladu s ustanovením §</w:t>
      </w:r>
      <w:r w:rsidR="00C30F6F">
        <w:rPr>
          <w:rFonts w:ascii="Palatino Linotype" w:hAnsi="Palatino Linotype" w:cs="Arial"/>
          <w:sz w:val="20"/>
          <w:szCs w:val="20"/>
        </w:rPr>
        <w:t> </w:t>
      </w:r>
      <w:r w:rsidRPr="008B57E5">
        <w:rPr>
          <w:rFonts w:ascii="Palatino Linotype" w:hAnsi="Palatino Linotype" w:cs="Arial"/>
          <w:sz w:val="20"/>
          <w:szCs w:val="20"/>
        </w:rPr>
        <w:t xml:space="preserve">105 odst. 3 </w:t>
      </w:r>
      <w:r w:rsidRPr="008B57E5">
        <w:rPr>
          <w:rFonts w:ascii="Palatino Linotype" w:hAnsi="Palatino Linotype"/>
          <w:sz w:val="20"/>
          <w:szCs w:val="20"/>
        </w:rPr>
        <w:t>zadavateli identifikační údaje poddodavatelů</w:t>
      </w:r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 xml:space="preserve">kteří se </w:t>
      </w:r>
      <w:r w:rsidRPr="00BC3525">
        <w:rPr>
          <w:rFonts w:ascii="Palatino Linotype" w:hAnsi="Palatino Linotype" w:cs="Arial"/>
          <w:sz w:val="20"/>
          <w:szCs w:val="20"/>
        </w:rPr>
        <w:t xml:space="preserve">budou podílet na realizaci veřejné zakázky z více jak </w:t>
      </w:r>
      <w:r w:rsidR="00BC3525" w:rsidRPr="00BC3525">
        <w:rPr>
          <w:rFonts w:ascii="Palatino Linotype" w:hAnsi="Palatino Linotype" w:cs="Arial"/>
          <w:sz w:val="20"/>
          <w:szCs w:val="20"/>
        </w:rPr>
        <w:t>5</w:t>
      </w:r>
      <w:r w:rsidR="00C30F6F" w:rsidRPr="00BC3525">
        <w:rPr>
          <w:rFonts w:ascii="Palatino Linotype" w:hAnsi="Palatino Linotype" w:cs="Arial"/>
          <w:sz w:val="20"/>
          <w:szCs w:val="20"/>
        </w:rPr>
        <w:t> </w:t>
      </w:r>
      <w:r w:rsidRPr="00BC3525">
        <w:rPr>
          <w:rFonts w:ascii="Palatino Linotype" w:hAnsi="Palatino Linotype" w:cs="Arial"/>
          <w:sz w:val="20"/>
          <w:szCs w:val="20"/>
        </w:rPr>
        <w:t>% objemu veřejné zakázky,</w:t>
      </w:r>
      <w:r w:rsidRPr="00BC3525">
        <w:rPr>
          <w:rFonts w:ascii="Palatino Linotype" w:hAnsi="Palatino Linotype"/>
          <w:sz w:val="20"/>
          <w:szCs w:val="20"/>
        </w:rPr>
        <w:t xml:space="preserve"> a to nejpozději</w:t>
      </w:r>
      <w:r w:rsidRPr="008B57E5">
        <w:rPr>
          <w:rFonts w:ascii="Palatino Linotype" w:hAnsi="Palatino Linotype"/>
          <w:sz w:val="20"/>
          <w:szCs w:val="20"/>
        </w:rPr>
        <w:t xml:space="preserve"> do 10 pracovních dnů od doručení oznámení o výběru dodavatele, pokud jsou mu známi. Poddodavatelé, kteří nebyli identifikováni </w:t>
      </w:r>
      <w:r>
        <w:rPr>
          <w:rFonts w:ascii="Palatino Linotype" w:hAnsi="Palatino Linotype"/>
          <w:sz w:val="20"/>
          <w:szCs w:val="20"/>
        </w:rPr>
        <w:t xml:space="preserve">ve lhůtě </w:t>
      </w:r>
      <w:r w:rsidRPr="008B57E5">
        <w:rPr>
          <w:rFonts w:ascii="Palatino Linotype" w:hAnsi="Palatino Linotype"/>
          <w:sz w:val="20"/>
          <w:szCs w:val="20"/>
        </w:rPr>
        <w:t>do 10 pracov</w:t>
      </w:r>
      <w:r w:rsidR="00C30F6F">
        <w:rPr>
          <w:rFonts w:ascii="Palatino Linotype" w:hAnsi="Palatino Linotype"/>
          <w:sz w:val="20"/>
          <w:szCs w:val="20"/>
        </w:rPr>
        <w:t>ních dnů od doručení oznámení o </w:t>
      </w:r>
      <w:r w:rsidRPr="008B57E5">
        <w:rPr>
          <w:rFonts w:ascii="Palatino Linotype" w:hAnsi="Palatino Linotype"/>
          <w:sz w:val="20"/>
          <w:szCs w:val="20"/>
        </w:rPr>
        <w:t>výběru dodavatele</w:t>
      </w:r>
      <w:r>
        <w:rPr>
          <w:rFonts w:ascii="Palatino Linotype" w:hAnsi="Palatino Linotype"/>
          <w:sz w:val="20"/>
          <w:szCs w:val="20"/>
        </w:rPr>
        <w:t>,</w:t>
      </w:r>
      <w:r w:rsidRPr="008B57E5">
        <w:rPr>
          <w:rFonts w:ascii="Palatino Linotype" w:hAnsi="Palatino Linotype"/>
          <w:sz w:val="20"/>
          <w:szCs w:val="20"/>
        </w:rPr>
        <w:t xml:space="preserve"> a kteří se následně zapojí do plnění veřejné zakázky, musí být identifikováni, a to před zahájením plnění veřejné zakázky poddodavatelem.</w:t>
      </w:r>
    </w:p>
    <w:p w14:paraId="4F6C7D97" w14:textId="77777777" w:rsidR="00DD6513" w:rsidRDefault="00DD6513" w:rsidP="00DD6513">
      <w:pPr>
        <w:widowControl w:val="0"/>
        <w:spacing w:before="60"/>
        <w:ind w:left="360" w:hanging="360"/>
        <w:jc w:val="both"/>
        <w:rPr>
          <w:rFonts w:ascii="Palatino Linotype" w:hAnsi="Palatino Linotype"/>
          <w:color w:val="E36C0A"/>
          <w:sz w:val="20"/>
        </w:rPr>
      </w:pPr>
      <w:r>
        <w:rPr>
          <w:rFonts w:ascii="Palatino Linotype" w:hAnsi="Palatino Linotype"/>
          <w:sz w:val="20"/>
        </w:rPr>
        <w:t xml:space="preserve">3)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>Ú</w:t>
      </w:r>
      <w:r w:rsidRPr="00CA558B">
        <w:rPr>
          <w:rFonts w:ascii="Palatino Linotype" w:hAnsi="Palatino Linotype" w:cs="Arial"/>
          <w:sz w:val="20"/>
          <w:szCs w:val="20"/>
        </w:rPr>
        <w:t xml:space="preserve">častník zadávacího řízení </w:t>
      </w:r>
      <w:r>
        <w:rPr>
          <w:rFonts w:ascii="Palatino Linotype" w:hAnsi="Palatino Linotype" w:cs="Arial"/>
          <w:sz w:val="20"/>
          <w:szCs w:val="20"/>
        </w:rPr>
        <w:t>potvrzuje</w:t>
      </w:r>
      <w:r>
        <w:rPr>
          <w:rFonts w:ascii="Palatino Linotype" w:hAnsi="Palatino Linotype"/>
          <w:sz w:val="20"/>
        </w:rPr>
        <w:t>, že zadavatelem</w:t>
      </w:r>
      <w:r w:rsidRPr="008B57E5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dále </w:t>
      </w:r>
      <w:r w:rsidRPr="008B57E5">
        <w:rPr>
          <w:rFonts w:ascii="Palatino Linotype" w:hAnsi="Palatino Linotype"/>
          <w:sz w:val="20"/>
        </w:rPr>
        <w:t xml:space="preserve">určené významné činnosti při plnění veřejné zakázky </w:t>
      </w:r>
      <w:r>
        <w:rPr>
          <w:rFonts w:ascii="Palatino Linotype" w:hAnsi="Palatino Linotype"/>
          <w:sz w:val="20"/>
        </w:rPr>
        <w:t xml:space="preserve">budou </w:t>
      </w:r>
      <w:r w:rsidRPr="008B57E5">
        <w:rPr>
          <w:rFonts w:ascii="Palatino Linotype" w:hAnsi="Palatino Linotype"/>
          <w:sz w:val="20"/>
        </w:rPr>
        <w:t>plněny přímo vybraným dodavatelem</w:t>
      </w:r>
      <w:r>
        <w:rPr>
          <w:rFonts w:ascii="Palatino Linotype" w:hAnsi="Palatino Linotype"/>
          <w:sz w:val="20"/>
        </w:rPr>
        <w:t xml:space="preserve"> (bez poddodavatelů)</w:t>
      </w:r>
      <w:r w:rsidRPr="000F2CB8">
        <w:rPr>
          <w:rFonts w:ascii="Palatino Linotype" w:hAnsi="Palatino Linotype"/>
          <w:sz w:val="20"/>
        </w:rPr>
        <w:t>:</w:t>
      </w:r>
      <w:r w:rsidRPr="00BF3251">
        <w:rPr>
          <w:rFonts w:ascii="Palatino Linotype" w:hAnsi="Palatino Linotype"/>
          <w:color w:val="E36C0A"/>
          <w:sz w:val="20"/>
        </w:rPr>
        <w:t xml:space="preserve"> </w:t>
      </w:r>
    </w:p>
    <w:p w14:paraId="71816223" w14:textId="77777777" w:rsidR="00DD6513" w:rsidRPr="00BC3525" w:rsidRDefault="00DD6513" w:rsidP="00DD6513">
      <w:pPr>
        <w:widowControl w:val="0"/>
        <w:numPr>
          <w:ilvl w:val="0"/>
          <w:numId w:val="20"/>
        </w:numPr>
        <w:spacing w:before="60"/>
        <w:jc w:val="both"/>
        <w:rPr>
          <w:rFonts w:ascii="Palatino Linotype" w:hAnsi="Palatino Linotype"/>
          <w:sz w:val="20"/>
        </w:rPr>
      </w:pPr>
      <w:r w:rsidRPr="00BC3525">
        <w:rPr>
          <w:rFonts w:ascii="Palatino Linotype" w:hAnsi="Palatino Linotype"/>
          <w:sz w:val="20"/>
        </w:rPr>
        <w:t>pokládka veškerých živičných vrstev</w:t>
      </w:r>
    </w:p>
    <w:p w14:paraId="0B9ECA76" w14:textId="77777777" w:rsidR="00DD6513" w:rsidRPr="00BC3525" w:rsidRDefault="00DD6513" w:rsidP="00DD6513">
      <w:pPr>
        <w:widowControl w:val="0"/>
        <w:numPr>
          <w:ilvl w:val="0"/>
          <w:numId w:val="20"/>
        </w:numPr>
        <w:spacing w:before="60"/>
        <w:jc w:val="both"/>
        <w:rPr>
          <w:rFonts w:ascii="Palatino Linotype" w:hAnsi="Palatino Linotype"/>
          <w:sz w:val="20"/>
        </w:rPr>
      </w:pPr>
      <w:r w:rsidRPr="00BC3525">
        <w:rPr>
          <w:rFonts w:ascii="Palatino Linotype" w:hAnsi="Palatino Linotype"/>
          <w:sz w:val="20"/>
        </w:rPr>
        <w:t>prostřednictvím poddodavatele není dodavatel oprávněn plnit funkci člena realizačního týmu na pozici hlavní stavbyvedoucí</w:t>
      </w:r>
    </w:p>
    <w:p w14:paraId="65C9BA27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6F7473C" w14:textId="77777777" w:rsidR="00DD6513" w:rsidRPr="00063784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063784">
        <w:rPr>
          <w:rFonts w:ascii="Palatino Linotype" w:hAnsi="Palatino Linotype" w:cs="Arial"/>
          <w:b/>
          <w:i/>
          <w:color w:val="FF0000"/>
          <w:sz w:val="20"/>
          <w:szCs w:val="20"/>
        </w:rPr>
        <w:t>K tomu dodavatel dokládá:</w:t>
      </w:r>
    </w:p>
    <w:p w14:paraId="57746CD6" w14:textId="77777777" w:rsidR="00DD6513" w:rsidRPr="00063784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>Vyplněnou tabulku: „Poddodavatelé“</w:t>
      </w:r>
    </w:p>
    <w:p w14:paraId="288035BF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9A985B" w14:textId="77777777" w:rsid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1AD3CF33" w14:textId="77777777" w:rsidR="00DD6513" w:rsidRPr="00496A96" w:rsidRDefault="00DD6513" w:rsidP="00DD6513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14:paraId="4AC09FD5" w14:textId="77777777" w:rsid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5AC09315" w14:textId="77777777"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>DOPLNIT: Podpis oprávněné osoby dodavatele v souladu se způsobem jednání právnické nebo fyzické osoby podle občanského zákoníku a způsobu jednání podle výpisu z obchodního rejstříku.</w:t>
      </w:r>
    </w:p>
    <w:p w14:paraId="28D76B44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8ABB95E" w14:textId="77777777" w:rsidR="00BC3525" w:rsidRDefault="00BC3525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EF34429" w14:textId="77777777" w:rsidR="00BC3525" w:rsidRDefault="00BC3525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B3AD2FD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BD1218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6C08FF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5A1F628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16D1601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0F1E40D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AC6AFB2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34F3753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10A4823" w14:textId="12FAF892" w:rsidR="00DD6513" w:rsidRPr="004E7489" w:rsidRDefault="00292FCA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2</w:t>
      </w:r>
      <w:r w:rsidR="00DD6513">
        <w:rPr>
          <w:rFonts w:ascii="Palatino Linotype" w:hAnsi="Palatino Linotype" w:cs="Arial"/>
          <w:b/>
          <w:sz w:val="22"/>
          <w:szCs w:val="20"/>
        </w:rPr>
        <w:t>) Zvláštní podmínky pro plnění veřejné zakázky</w:t>
      </w:r>
    </w:p>
    <w:p w14:paraId="327E5084" w14:textId="77777777" w:rsidR="00DD6513" w:rsidRPr="009D313F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2E39DB6" w14:textId="77777777"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DOPLNIT</w:t>
      </w:r>
    </w:p>
    <w:p w14:paraId="61262D13" w14:textId="619C2187" w:rsidR="00DD6513" w:rsidRPr="00BB54F2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575B6B" w:rsidRPr="00575B6B">
        <w:rPr>
          <w:rFonts w:ascii="Palatino Linotype" w:hAnsi="Palatino Linotype" w:cs="Arial"/>
          <w:b/>
          <w:sz w:val="20"/>
          <w:szCs w:val="20"/>
        </w:rPr>
        <w:t>III/44436 Bělkovice – Lašťany – průtah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14:paraId="109C2991" w14:textId="77777777" w:rsidR="00DD6513" w:rsidRDefault="00DD6513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51F35639" w14:textId="77777777" w:rsidR="00DD6513" w:rsidRPr="00BC3525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C3525">
        <w:rPr>
          <w:rFonts w:ascii="Palatino Linotype" w:hAnsi="Palatino Linotype" w:cs="Arial"/>
          <w:b/>
          <w:sz w:val="20"/>
          <w:szCs w:val="20"/>
        </w:rPr>
        <w:t>čestně prohlašuje k podmínkám uvedeným v odst. 12.8. Zadávacích podmínek:</w:t>
      </w:r>
    </w:p>
    <w:p w14:paraId="7F3FAB89" w14:textId="77777777" w:rsidR="00DD6513" w:rsidRPr="009D313F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8A49703" w14:textId="77777777" w:rsidR="00DD6513" w:rsidRDefault="00DD6513" w:rsidP="00DD6513">
      <w:pPr>
        <w:widowControl w:val="0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 w:rsidRPr="00AC2019">
        <w:rPr>
          <w:rFonts w:ascii="Palatino Linotype" w:hAnsi="Palatino Linotype" w:cs="Arial"/>
          <w:sz w:val="20"/>
          <w:szCs w:val="20"/>
        </w:rPr>
        <w:t xml:space="preserve">1) </w:t>
      </w:r>
      <w:r w:rsidRPr="00AC2019">
        <w:rPr>
          <w:rFonts w:ascii="Palatino Linotype" w:hAnsi="Palatino Linotype" w:cs="Arial"/>
          <w:sz w:val="20"/>
          <w:szCs w:val="20"/>
        </w:rPr>
        <w:tab/>
        <w:t>Účastník zadávacího řízení se zavazuje, že pokud se stane vybraným dodavatelem</w:t>
      </w:r>
      <w:r>
        <w:rPr>
          <w:rFonts w:ascii="Palatino Linotype" w:hAnsi="Palatino Linotype" w:cs="Arial"/>
          <w:sz w:val="20"/>
          <w:szCs w:val="20"/>
        </w:rPr>
        <w:t>,</w:t>
      </w:r>
      <w:r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Pr="00AC2019">
        <w:rPr>
          <w:rFonts w:ascii="Palatino Linotype" w:hAnsi="Palatino Linotype" w:cs="Arial"/>
          <w:sz w:val="20"/>
        </w:rPr>
        <w:t xml:space="preserve">bude zpracovávat všechny </w:t>
      </w:r>
      <w:r w:rsidRPr="00AC2019">
        <w:rPr>
          <w:rFonts w:ascii="Palatino Linotype" w:hAnsi="Palatino Linotype" w:cs="Arial"/>
          <w:sz w:val="20"/>
          <w:szCs w:val="20"/>
        </w:rPr>
        <w:t xml:space="preserve">součásti a dokumenty související s předmětem plnění veřejné zakázky v průběhu realizace veřejné zakázky v českém jazyce a vést </w:t>
      </w:r>
      <w:r w:rsidR="00C30F6F">
        <w:rPr>
          <w:rFonts w:ascii="Palatino Linotype" w:hAnsi="Palatino Linotype" w:cs="Arial"/>
          <w:sz w:val="20"/>
          <w:szCs w:val="20"/>
        </w:rPr>
        <w:t>všechna jednání, vč. jednání na </w:t>
      </w:r>
      <w:r w:rsidRPr="00AC2019">
        <w:rPr>
          <w:rFonts w:ascii="Palatino Linotype" w:hAnsi="Palatino Linotype" w:cs="Arial"/>
          <w:sz w:val="20"/>
          <w:szCs w:val="20"/>
        </w:rPr>
        <w:t>pracovní úrovni v průběhu realizace veřejné zakázky v českém jazyce.</w:t>
      </w:r>
    </w:p>
    <w:p w14:paraId="0F0F9232" w14:textId="07929E9C" w:rsidR="001372A1" w:rsidRPr="00F62361" w:rsidRDefault="001372A1" w:rsidP="001372A1">
      <w:pPr>
        <w:widowControl w:val="0"/>
        <w:spacing w:before="120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2</w:t>
      </w:r>
      <w:r w:rsidRPr="00AC2019">
        <w:rPr>
          <w:rFonts w:ascii="Palatino Linotype" w:hAnsi="Palatino Linotype" w:cs="Arial"/>
          <w:sz w:val="20"/>
          <w:szCs w:val="20"/>
        </w:rPr>
        <w:t xml:space="preserve">) </w:t>
      </w:r>
      <w:r w:rsidRPr="00AC2019">
        <w:rPr>
          <w:rFonts w:ascii="Palatino Linotype" w:hAnsi="Palatino Linotype" w:cs="Arial"/>
          <w:sz w:val="20"/>
          <w:szCs w:val="20"/>
        </w:rPr>
        <w:tab/>
        <w:t>Účastník zadávacího řízení se zavazuje, že pokud se stane vybraným dodavatelem</w:t>
      </w:r>
      <w:r>
        <w:rPr>
          <w:rFonts w:ascii="Palatino Linotype" w:hAnsi="Palatino Linotype" w:cs="Arial"/>
          <w:sz w:val="20"/>
          <w:szCs w:val="20"/>
        </w:rPr>
        <w:t>,</w:t>
      </w:r>
      <w:r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Pr="00324C6B">
        <w:rPr>
          <w:rFonts w:ascii="Palatino Linotype" w:hAnsi="Palatino Linotype" w:cs="Arial"/>
          <w:sz w:val="20"/>
        </w:rPr>
        <w:t>předloží zadavateli před podpisem smlouvy doklad o tom, že disponuje vlastní nebo smluvně zajištěnou obalovnou živičných směsí v maximální vzdálenosti od místa stavby dle příslušných ČSN a TKP</w:t>
      </w:r>
      <w:r w:rsidRPr="00AC2019">
        <w:rPr>
          <w:rFonts w:ascii="Palatino Linotype" w:hAnsi="Palatino Linotype" w:cs="Arial"/>
          <w:sz w:val="20"/>
          <w:szCs w:val="20"/>
        </w:rPr>
        <w:t>.</w:t>
      </w:r>
    </w:p>
    <w:p w14:paraId="1E982069" w14:textId="1EDB7E6C" w:rsidR="00DD6513" w:rsidRDefault="00DD6513" w:rsidP="00DD6513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3) </w:t>
      </w:r>
      <w:r>
        <w:rPr>
          <w:rFonts w:ascii="Palatino Linotype" w:hAnsi="Palatino Linotype" w:cs="Arial"/>
          <w:sz w:val="20"/>
        </w:rPr>
        <w:tab/>
      </w:r>
      <w:r w:rsidRPr="00AC2019">
        <w:rPr>
          <w:rFonts w:ascii="Palatino Linotype" w:hAnsi="Palatino Linotype" w:cs="Arial"/>
          <w:sz w:val="20"/>
          <w:szCs w:val="20"/>
        </w:rPr>
        <w:t>Účastník zadávacího řízení se zavazuje, že pokud se stane vybraným dodavatelem</w:t>
      </w:r>
      <w:r>
        <w:rPr>
          <w:rFonts w:ascii="Palatino Linotype" w:hAnsi="Palatino Linotype" w:cs="Arial"/>
          <w:sz w:val="20"/>
          <w:szCs w:val="20"/>
        </w:rPr>
        <w:t xml:space="preserve">, poskytne </w:t>
      </w:r>
      <w:r>
        <w:rPr>
          <w:rFonts w:ascii="Palatino Linotype" w:hAnsi="Palatino Linotype" w:cs="Arial"/>
          <w:sz w:val="20"/>
        </w:rPr>
        <w:t xml:space="preserve">potřebné spolupůsobení při výkonu finanční kontroly podle § 2 písm. e) zákona č. 320/2001 Sb., o finanční kontrole ve veřejné správě. Závazek bude rovněž obsahovat právo přístupu </w:t>
      </w:r>
      <w:r w:rsidRPr="001372A1">
        <w:rPr>
          <w:rFonts w:ascii="Palatino Linotype" w:hAnsi="Palatino Linotype" w:cs="Arial"/>
          <w:sz w:val="20"/>
        </w:rPr>
        <w:t>kontrolních orgánů v rámci kontroly k dokumentům, které podléhají ochraně podle zvláštních</w:t>
      </w:r>
      <w:r>
        <w:rPr>
          <w:rFonts w:ascii="Palatino Linotype" w:hAnsi="Palatino Linotype" w:cs="Arial"/>
          <w:sz w:val="20"/>
        </w:rPr>
        <w:t xml:space="preserve"> právních předpisů (např. obchodní tajemství) za předpokladu, že budou splněny </w:t>
      </w:r>
      <w:r w:rsidRPr="002F3431">
        <w:rPr>
          <w:rFonts w:ascii="Palatino Linotype" w:hAnsi="Palatino Linotype" w:cs="Arial"/>
          <w:sz w:val="20"/>
        </w:rPr>
        <w:t xml:space="preserve">požadavky kladené právními předpisy (např. zákon č. 255/2012 Sb., o kontrole) vč. zajištění stejných podmínek u svých </w:t>
      </w:r>
      <w:r>
        <w:rPr>
          <w:rFonts w:ascii="Palatino Linotype" w:hAnsi="Palatino Linotype" w:cs="Arial"/>
          <w:sz w:val="20"/>
        </w:rPr>
        <w:t>pod</w:t>
      </w:r>
      <w:r w:rsidRPr="002F3431">
        <w:rPr>
          <w:rFonts w:ascii="Palatino Linotype" w:hAnsi="Palatino Linotype" w:cs="Arial"/>
          <w:sz w:val="20"/>
        </w:rPr>
        <w:t xml:space="preserve">dodavatelů. </w:t>
      </w:r>
    </w:p>
    <w:p w14:paraId="6459FD88" w14:textId="7C20789A" w:rsidR="00DD6513" w:rsidRPr="007805D4" w:rsidRDefault="001372A1" w:rsidP="00DD6513">
      <w:pPr>
        <w:spacing w:before="120"/>
        <w:ind w:left="720" w:hanging="7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4</w:t>
      </w:r>
      <w:r w:rsidR="00DD6513" w:rsidRPr="00AC2019">
        <w:rPr>
          <w:rFonts w:ascii="Palatino Linotype" w:hAnsi="Palatino Linotype" w:cs="Arial"/>
          <w:sz w:val="20"/>
          <w:szCs w:val="20"/>
        </w:rPr>
        <w:t>)</w:t>
      </w:r>
      <w:r w:rsidR="00DD6513" w:rsidRPr="00AC2019">
        <w:rPr>
          <w:rFonts w:ascii="Palatino Linotype" w:hAnsi="Palatino Linotype" w:cs="Arial"/>
          <w:sz w:val="20"/>
          <w:szCs w:val="20"/>
        </w:rPr>
        <w:tab/>
        <w:t xml:space="preserve">Účastník zadávacího řízení </w:t>
      </w:r>
      <w:r w:rsidR="00DD6513" w:rsidRPr="00AC2019">
        <w:rPr>
          <w:rFonts w:ascii="Palatino Linotype" w:hAnsi="Palatino Linotype" w:cs="Arial"/>
          <w:sz w:val="20"/>
        </w:rPr>
        <w:t xml:space="preserve">čestně prohlašuje, že </w:t>
      </w:r>
      <w:r w:rsidR="00DD6513" w:rsidRPr="00AC2019">
        <w:rPr>
          <w:rFonts w:ascii="Palatino Linotype" w:hAnsi="Palatino Linotype" w:cs="Arial"/>
          <w:b/>
          <w:sz w:val="20"/>
        </w:rPr>
        <w:t xml:space="preserve">má </w:t>
      </w:r>
      <w:r w:rsidR="00DD6513" w:rsidRPr="00AC2019">
        <w:rPr>
          <w:rFonts w:ascii="Palatino Linotype" w:hAnsi="Palatino Linotype" w:cs="Arial"/>
          <w:b/>
          <w:sz w:val="20"/>
          <w:szCs w:val="20"/>
        </w:rPr>
        <w:t>sjednáno</w:t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DD6513" w:rsidRPr="00AC2019">
        <w:rPr>
          <w:rFonts w:ascii="Palatino Linotype" w:hAnsi="Palatino Linotype" w:cs="Arial"/>
          <w:b/>
          <w:sz w:val="20"/>
          <w:szCs w:val="20"/>
        </w:rPr>
        <w:t>/ sjedná</w:t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DD6513" w:rsidRPr="00AC2019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škrtne)</w:t>
      </w:r>
      <w:r w:rsidR="00DD6513" w:rsidRPr="00AC2019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DD6513" w:rsidRPr="001372A1">
        <w:rPr>
          <w:rFonts w:ascii="Palatino Linotype" w:hAnsi="Palatino Linotype" w:cs="Arial"/>
          <w:sz w:val="20"/>
          <w:szCs w:val="20"/>
        </w:rPr>
        <w:t>pojištění odpovědnosti za škodu minimálně ve výši odpovídající sjednané ceně díla. Účastník</w:t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 zadávacího řízení se zavazuje, že pokud se stane vybraným dodavatelem, předloží zadavateli před podpisem smlouvy kopii pojistné smlouvy.</w:t>
      </w:r>
      <w:r w:rsidR="00DD6513">
        <w:rPr>
          <w:rFonts w:ascii="Palatino Linotype" w:hAnsi="Palatino Linotype" w:cs="Arial"/>
          <w:sz w:val="20"/>
          <w:szCs w:val="20"/>
        </w:rPr>
        <w:t xml:space="preserve"> </w:t>
      </w:r>
      <w:r w:rsidR="00DD6513">
        <w:rPr>
          <w:rFonts w:ascii="Palatino Linotype" w:hAnsi="Palatino Linotype"/>
          <w:sz w:val="20"/>
        </w:rPr>
        <w:t xml:space="preserve"> </w:t>
      </w:r>
    </w:p>
    <w:p w14:paraId="6B603CF8" w14:textId="45F759AD" w:rsidR="00DD6513" w:rsidRPr="007805D4" w:rsidRDefault="001372A1" w:rsidP="00DD6513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5</w:t>
      </w:r>
      <w:r w:rsidR="00DD6513">
        <w:rPr>
          <w:rFonts w:ascii="Palatino Linotype" w:hAnsi="Palatino Linotype" w:cs="Arial"/>
          <w:sz w:val="20"/>
        </w:rPr>
        <w:t xml:space="preserve">) </w:t>
      </w:r>
      <w:r w:rsidR="00DD6513" w:rsidRPr="007805D4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Účastník zadávacího řízení se zavazuje, že pokud se stane vybraným dodavatelem, </w:t>
      </w:r>
      <w:r w:rsidR="00DD6513">
        <w:rPr>
          <w:rFonts w:ascii="Palatino Linotype" w:hAnsi="Palatino Linotype" w:cs="Arial"/>
          <w:sz w:val="20"/>
          <w:szCs w:val="20"/>
        </w:rPr>
        <w:t xml:space="preserve">nebude </w:t>
      </w:r>
      <w:r w:rsidR="00DD6513" w:rsidRPr="007805D4">
        <w:rPr>
          <w:rFonts w:ascii="Palatino Linotype" w:hAnsi="Palatino Linotype"/>
          <w:bCs/>
          <w:sz w:val="20"/>
        </w:rPr>
        <w:t>v souvislosti s realizací zakázky postupovat své pohledávky jiným subjektům</w:t>
      </w:r>
      <w:r w:rsidR="00DD6513" w:rsidRPr="007805D4">
        <w:rPr>
          <w:rFonts w:ascii="Palatino Linotype" w:hAnsi="Palatino Linotype" w:cs="Arial"/>
          <w:sz w:val="20"/>
        </w:rPr>
        <w:t xml:space="preserve">. </w:t>
      </w:r>
    </w:p>
    <w:p w14:paraId="660FEBE1" w14:textId="2BCA6947" w:rsidR="00DD6513" w:rsidRPr="00C57A76" w:rsidRDefault="001372A1" w:rsidP="00DD6513">
      <w:pPr>
        <w:pStyle w:val="Zkladntextodsazen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6</w:t>
      </w:r>
      <w:r w:rsidR="00DD6513">
        <w:rPr>
          <w:rFonts w:ascii="Palatino Linotype" w:hAnsi="Palatino Linotype" w:cs="Arial"/>
          <w:sz w:val="20"/>
        </w:rPr>
        <w:t xml:space="preserve">) </w:t>
      </w:r>
      <w:r w:rsidR="00DD6513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Účastník zadávacího </w:t>
      </w:r>
      <w:bookmarkStart w:id="0" w:name="_GoBack"/>
      <w:bookmarkEnd w:id="0"/>
      <w:r w:rsidR="00DD6513" w:rsidRPr="00AC2019">
        <w:rPr>
          <w:rFonts w:ascii="Palatino Linotype" w:hAnsi="Palatino Linotype" w:cs="Arial"/>
          <w:sz w:val="20"/>
          <w:szCs w:val="20"/>
        </w:rPr>
        <w:t xml:space="preserve">řízení </w:t>
      </w:r>
      <w:r w:rsidR="00DD6513">
        <w:rPr>
          <w:rFonts w:ascii="Palatino Linotype" w:hAnsi="Palatino Linotype" w:cs="Arial"/>
          <w:sz w:val="20"/>
          <w:szCs w:val="20"/>
        </w:rPr>
        <w:t xml:space="preserve">prohlašuje, </w:t>
      </w:r>
      <w:r w:rsidR="00DD6513" w:rsidRPr="00C57A76">
        <w:rPr>
          <w:rFonts w:ascii="Palatino Linotype" w:hAnsi="Palatino Linotype" w:cs="Arial"/>
          <w:sz w:val="20"/>
        </w:rPr>
        <w:t xml:space="preserve">že číslo účtu, které uvedl v návrhu smlouvy, skutečně odpovídá číslu účtu, který </w:t>
      </w:r>
      <w:r w:rsidR="00DD6513">
        <w:rPr>
          <w:rFonts w:ascii="Palatino Linotype" w:hAnsi="Palatino Linotype"/>
          <w:sz w:val="20"/>
        </w:rPr>
        <w:t>účastník zadávacího řízení</w:t>
      </w:r>
      <w:r w:rsidR="00DD6513" w:rsidRPr="00C57A76">
        <w:rPr>
          <w:rFonts w:ascii="Palatino Linotype" w:hAnsi="Palatino Linotype" w:cs="Arial"/>
          <w:sz w:val="20"/>
        </w:rPr>
        <w:t xml:space="preserve"> užívá v rámci své podnikatelské činnosti, resp. že se jedná o bankovní účet plátce DPH, který je zveřejněn v registru plátců DPH, pokud je </w:t>
      </w:r>
      <w:r w:rsidR="00DD6513">
        <w:rPr>
          <w:rFonts w:ascii="Palatino Linotype" w:hAnsi="Palatino Linotype" w:cs="Arial"/>
          <w:sz w:val="20"/>
        </w:rPr>
        <w:t>účastník zadávacího řízení</w:t>
      </w:r>
      <w:r w:rsidR="00DD6513" w:rsidRPr="00C57A76">
        <w:rPr>
          <w:rFonts w:ascii="Palatino Linotype" w:hAnsi="Palatino Linotype" w:cs="Arial"/>
          <w:sz w:val="20"/>
        </w:rPr>
        <w:t xml:space="preserve"> plátcem DPH. </w:t>
      </w:r>
    </w:p>
    <w:p w14:paraId="0BD90543" w14:textId="12FE4875" w:rsidR="00DD6513" w:rsidRPr="00554542" w:rsidRDefault="001372A1" w:rsidP="00DD6513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7</w:t>
      </w:r>
      <w:r w:rsidR="00DD6513">
        <w:rPr>
          <w:rFonts w:ascii="Palatino Linotype" w:hAnsi="Palatino Linotype" w:cs="Arial"/>
          <w:sz w:val="20"/>
        </w:rPr>
        <w:t>)</w:t>
      </w:r>
      <w:r w:rsidR="00DD6513" w:rsidRPr="002F3431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DD6513">
        <w:rPr>
          <w:rFonts w:ascii="Palatino Linotype" w:hAnsi="Palatino Linotype" w:cs="Arial"/>
          <w:sz w:val="20"/>
          <w:szCs w:val="20"/>
        </w:rPr>
        <w:t>prohlašuje</w:t>
      </w:r>
      <w:r w:rsidR="00DD6513" w:rsidRPr="002F3431">
        <w:rPr>
          <w:rFonts w:ascii="Palatino Linotype" w:hAnsi="Palatino Linotype"/>
          <w:bCs/>
          <w:sz w:val="20"/>
        </w:rPr>
        <w:t xml:space="preserve">, že jako dodavatel, který podává nabídku v zadávacím řízení, není současně </w:t>
      </w:r>
      <w:r w:rsidR="00DD6513">
        <w:rPr>
          <w:rFonts w:ascii="Palatino Linotype" w:hAnsi="Palatino Linotype"/>
          <w:bCs/>
          <w:sz w:val="20"/>
        </w:rPr>
        <w:t>pod</w:t>
      </w:r>
      <w:r w:rsidR="00DD6513" w:rsidRPr="002F3431">
        <w:rPr>
          <w:rFonts w:ascii="Palatino Linotype" w:hAnsi="Palatino Linotype"/>
          <w:bCs/>
          <w:sz w:val="20"/>
        </w:rPr>
        <w:t xml:space="preserve">dodavatelem, </w:t>
      </w:r>
      <w:r w:rsidR="00DD6513" w:rsidRPr="002F3431">
        <w:rPr>
          <w:rFonts w:ascii="Palatino Linotype" w:hAnsi="Palatino Linotype" w:cs="Arial"/>
          <w:sz w:val="20"/>
        </w:rPr>
        <w:t xml:space="preserve">jehož prostřednictvím jiný dodavatel v tomtéž zadávacím řízení prokazuje kvalifikaci. </w:t>
      </w:r>
    </w:p>
    <w:p w14:paraId="1FAB8BBF" w14:textId="77777777"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131CDEE7" w14:textId="77777777" w:rsidR="00DD6513" w:rsidRP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DD6513">
        <w:rPr>
          <w:rFonts w:ascii="Palatino Linotype" w:hAnsi="Palatino Linotype" w:cs="Arial"/>
          <w:b/>
          <w:i/>
          <w:color w:val="FF0000"/>
          <w:sz w:val="20"/>
          <w:szCs w:val="20"/>
        </w:rPr>
        <w:t>K tomu dodavatel dokládá:</w:t>
      </w:r>
    </w:p>
    <w:p w14:paraId="55A00674" w14:textId="0EF8954B" w:rsidR="00DD6513" w:rsidRPr="00BC3525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color w:val="FF0000"/>
          <w:sz w:val="20"/>
          <w:szCs w:val="20"/>
        </w:rPr>
      </w:pPr>
      <w:r w:rsidRPr="00BC3525">
        <w:rPr>
          <w:rFonts w:ascii="Palatino Linotype" w:hAnsi="Palatino Linotype" w:cs="Arial"/>
          <w:color w:val="FF0000"/>
          <w:sz w:val="20"/>
          <w:szCs w:val="20"/>
        </w:rPr>
        <w:t xml:space="preserve">Podrobný časový </w:t>
      </w:r>
      <w:r w:rsidR="009B5D15">
        <w:rPr>
          <w:rFonts w:ascii="Palatino Linotype" w:hAnsi="Palatino Linotype" w:cs="Arial"/>
          <w:color w:val="FF0000"/>
          <w:sz w:val="20"/>
          <w:szCs w:val="20"/>
        </w:rPr>
        <w:t xml:space="preserve">a finanční </w:t>
      </w:r>
      <w:r w:rsidRPr="00BC3525">
        <w:rPr>
          <w:rFonts w:ascii="Palatino Linotype" w:hAnsi="Palatino Linotype" w:cs="Arial"/>
          <w:color w:val="FF0000"/>
          <w:sz w:val="20"/>
          <w:szCs w:val="20"/>
        </w:rPr>
        <w:t>harmonogram</w:t>
      </w:r>
    </w:p>
    <w:p w14:paraId="4CB78033" w14:textId="77777777" w:rsidR="00DD6513" w:rsidRP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color w:val="FF0000"/>
          <w:sz w:val="20"/>
          <w:szCs w:val="20"/>
        </w:rPr>
      </w:pPr>
      <w:r w:rsidRPr="00DD6513">
        <w:rPr>
          <w:rFonts w:ascii="Palatino Linotype" w:hAnsi="Palatino Linotype" w:cs="Arial"/>
          <w:color w:val="FF0000"/>
          <w:sz w:val="20"/>
          <w:szCs w:val="20"/>
        </w:rPr>
        <w:t>Plán kvality</w:t>
      </w:r>
    </w:p>
    <w:p w14:paraId="36BDF17B" w14:textId="77777777" w:rsid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FE5C411" w14:textId="77777777"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1C9F857D" w14:textId="77777777"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ED0C090" w14:textId="77777777"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3FF224DC" w14:textId="77777777" w:rsidR="00DD6513" w:rsidRPr="009D313F" w:rsidRDefault="00DD6513" w:rsidP="00DD6513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14:paraId="477CDE58" w14:textId="77777777" w:rsidR="00DD6513" w:rsidRPr="009D313F" w:rsidRDefault="00DD6513" w:rsidP="00DD6513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42C7F6CE" w14:textId="402E5BAA" w:rsidR="00F46930" w:rsidRDefault="00DD6513" w:rsidP="001372A1">
      <w:pPr>
        <w:tabs>
          <w:tab w:val="left" w:pos="2160"/>
        </w:tabs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>DOPLNIT: Podpis oprávněné osoby dodavatele v souladu se způsobem jednání právnické nebo fyzické osoby podle občanského zákoníku a způsobu jednání podle výpisu z obchodního rejstříku.</w:t>
      </w:r>
    </w:p>
    <w:sectPr w:rsidR="00F46930" w:rsidSect="00BC35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167D9" w14:textId="77777777" w:rsidR="004B3332" w:rsidRDefault="004B3332">
      <w:r>
        <w:separator/>
      </w:r>
    </w:p>
  </w:endnote>
  <w:endnote w:type="continuationSeparator" w:id="0">
    <w:p w14:paraId="4A931142" w14:textId="77777777" w:rsidR="004B3332" w:rsidRDefault="004B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MT CE Black"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76E5" w14:textId="77777777" w:rsidR="00B02C0F" w:rsidRPr="00460C4D" w:rsidRDefault="00B02C0F" w:rsidP="00B02C0F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31612AD3" w14:textId="3D715C1A" w:rsidR="00B02C0F" w:rsidRDefault="00B02C0F" w:rsidP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</w:t>
    </w:r>
    <w:r w:rsidR="00BC3525">
      <w:rPr>
        <w:rFonts w:ascii="Palatino Linotype" w:hAnsi="Palatino Linotype"/>
        <w:i/>
        <w:sz w:val="16"/>
        <w:szCs w:val="16"/>
      </w:rPr>
      <w:t xml:space="preserve">                         </w:t>
    </w:r>
    <w:r>
      <w:rPr>
        <w:rFonts w:ascii="Palatino Linotype" w:hAnsi="Palatino Linotype"/>
        <w:i/>
        <w:sz w:val="16"/>
        <w:szCs w:val="16"/>
      </w:rPr>
      <w:t xml:space="preserve">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D471A1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D471A1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9B5D15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="00D471A1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1038" w14:textId="77777777" w:rsidR="00460C4D" w:rsidRPr="00460C4D" w:rsidRDefault="00460C4D" w:rsidP="00460C4D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3C59EFB0" w14:textId="1402B4A3" w:rsidR="00460C4D" w:rsidRDefault="00460C4D" w:rsidP="00460C4D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</w:t>
    </w:r>
    <w:r w:rsidR="00D74173">
      <w:rPr>
        <w:rFonts w:ascii="Palatino Linotype" w:hAnsi="Palatino Linotype"/>
        <w:i/>
        <w:sz w:val="16"/>
        <w:szCs w:val="16"/>
      </w:rPr>
      <w:t xml:space="preserve">             </w:t>
    </w:r>
    <w:r>
      <w:rPr>
        <w:rFonts w:ascii="Palatino Linotype" w:hAnsi="Palatino Linotype"/>
        <w:i/>
        <w:sz w:val="16"/>
        <w:szCs w:val="16"/>
      </w:rPr>
      <w:t xml:space="preserve">                                                </w:t>
    </w:r>
    <w:r w:rsidR="00BC3525">
      <w:rPr>
        <w:rFonts w:ascii="Palatino Linotype" w:hAnsi="Palatino Linotype"/>
        <w:i/>
        <w:sz w:val="16"/>
        <w:szCs w:val="16"/>
      </w:rPr>
      <w:t xml:space="preserve">                      </w:t>
    </w:r>
    <w:r>
      <w:rPr>
        <w:rFonts w:ascii="Palatino Linotype" w:hAnsi="Palatino Linotype"/>
        <w:i/>
        <w:sz w:val="16"/>
        <w:szCs w:val="16"/>
      </w:rPr>
      <w:t xml:space="preserve">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D471A1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D471A1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9B5D15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="00D471A1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21B3" w14:textId="77777777" w:rsidR="004B3332" w:rsidRDefault="004B3332">
      <w:r>
        <w:separator/>
      </w:r>
    </w:p>
  </w:footnote>
  <w:footnote w:type="continuationSeparator" w:id="0">
    <w:p w14:paraId="143888C6" w14:textId="77777777" w:rsidR="004B3332" w:rsidRDefault="004B3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5212" w14:textId="3B0325E7" w:rsidR="00575B6B" w:rsidRDefault="00575B6B" w:rsidP="00575B6B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:shadow/>
      </w:rPr>
    </w:pPr>
    <w:r>
      <w:rPr>
        <w:rFonts w:ascii="Arial MT CE Black" w:hAnsi="Arial MT CE Black"/>
        <w:shadow/>
        <w:noProof/>
      </w:rPr>
      <w:drawing>
        <wp:anchor distT="0" distB="0" distL="114300" distR="114300" simplePos="0" relativeHeight="251665408" behindDoc="0" locked="0" layoutInCell="1" allowOverlap="1" wp14:anchorId="72BE6C14" wp14:editId="097A7C67">
          <wp:simplePos x="0" y="0"/>
          <wp:positionH relativeFrom="margin">
            <wp:posOffset>4343400</wp:posOffset>
          </wp:positionH>
          <wp:positionV relativeFrom="paragraph">
            <wp:posOffset>107315</wp:posOffset>
          </wp:positionV>
          <wp:extent cx="1383030" cy="499745"/>
          <wp:effectExtent l="0" t="0" r="0" b="0"/>
          <wp:wrapThrough wrapText="bothSides">
            <wp:wrapPolygon edited="0">
              <wp:start x="0" y="0"/>
              <wp:lineTo x="0" y="20859"/>
              <wp:lineTo x="21025" y="20859"/>
              <wp:lineTo x="21025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2F6">
      <w:rPr>
        <w:rFonts w:ascii="Arial MT CE Black" w:hAnsi="Arial MT CE Black"/>
        <w:shadow/>
        <w:noProof/>
      </w:rPr>
      <w:drawing>
        <wp:inline distT="0" distB="0" distL="0" distR="0" wp14:anchorId="0E452EE2" wp14:editId="474DE9D0">
          <wp:extent cx="914400" cy="592455"/>
          <wp:effectExtent l="0" t="0" r="0" b="0"/>
          <wp:docPr id="3" name="Obrázek 3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MT CE Black" w:hAnsi="Arial MT CE Black"/>
        <w:shadow/>
      </w:rPr>
      <w:t xml:space="preserve">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>III/44436 Bělkovice – Lašťany – průtah</w:t>
    </w:r>
    <w:r w:rsidRPr="004529BF">
      <w:rPr>
        <w:rFonts w:ascii="Palatino Linotype" w:hAnsi="Palatino Linotype"/>
        <w:i/>
        <w:sz w:val="18"/>
        <w:szCs w:val="18"/>
      </w:rPr>
      <w:t>“</w:t>
    </w:r>
    <w:r>
      <w:rPr>
        <w:rFonts w:ascii="Arial MT CE Black" w:hAnsi="Arial MT CE Black"/>
        <w:shadow/>
      </w:rPr>
      <w:t xml:space="preserve">      </w:t>
    </w:r>
  </w:p>
  <w:p w14:paraId="7F6D3854" w14:textId="77777777" w:rsidR="00575B6B" w:rsidRPr="00CB60C5" w:rsidRDefault="00575B6B" w:rsidP="00575B6B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D421" w14:textId="4003F442" w:rsidR="00575B6B" w:rsidRDefault="00575B6B" w:rsidP="00575B6B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:shadow/>
      </w:rPr>
    </w:pPr>
    <w:r>
      <w:rPr>
        <w:rFonts w:ascii="Arial MT CE Black" w:hAnsi="Arial MT CE Black"/>
        <w:shadow/>
        <w:noProof/>
      </w:rPr>
      <w:drawing>
        <wp:anchor distT="0" distB="0" distL="114300" distR="114300" simplePos="0" relativeHeight="251663360" behindDoc="0" locked="0" layoutInCell="1" allowOverlap="1" wp14:anchorId="7DF992CE" wp14:editId="65A32D0B">
          <wp:simplePos x="0" y="0"/>
          <wp:positionH relativeFrom="margin">
            <wp:posOffset>4343400</wp:posOffset>
          </wp:positionH>
          <wp:positionV relativeFrom="paragraph">
            <wp:posOffset>107315</wp:posOffset>
          </wp:positionV>
          <wp:extent cx="1383030" cy="499745"/>
          <wp:effectExtent l="0" t="0" r="0" b="0"/>
          <wp:wrapThrough wrapText="bothSides">
            <wp:wrapPolygon edited="0">
              <wp:start x="0" y="0"/>
              <wp:lineTo x="0" y="20859"/>
              <wp:lineTo x="21025" y="20859"/>
              <wp:lineTo x="21025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2F6">
      <w:rPr>
        <w:rFonts w:ascii="Arial MT CE Black" w:hAnsi="Arial MT CE Black"/>
        <w:shadow/>
        <w:noProof/>
      </w:rPr>
      <w:drawing>
        <wp:inline distT="0" distB="0" distL="0" distR="0" wp14:anchorId="6A81D7CD" wp14:editId="5DD4496B">
          <wp:extent cx="914400" cy="592455"/>
          <wp:effectExtent l="0" t="0" r="0" b="0"/>
          <wp:docPr id="1" name="Obrázek 1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MT CE Black" w:hAnsi="Arial MT CE Black"/>
        <w:shadow/>
      </w:rPr>
      <w:t xml:space="preserve">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>III/44436 Bělkovice – Lašťany – průtah</w:t>
    </w:r>
    <w:r w:rsidRPr="004529BF">
      <w:rPr>
        <w:rFonts w:ascii="Palatino Linotype" w:hAnsi="Palatino Linotype"/>
        <w:i/>
        <w:sz w:val="18"/>
        <w:szCs w:val="18"/>
      </w:rPr>
      <w:t>“</w:t>
    </w:r>
    <w:r>
      <w:rPr>
        <w:rFonts w:ascii="Arial MT CE Black" w:hAnsi="Arial MT CE Black"/>
        <w:shadow/>
      </w:rPr>
      <w:t xml:space="preserve">      </w:t>
    </w:r>
  </w:p>
  <w:p w14:paraId="5C16A4BE" w14:textId="77777777" w:rsidR="00575B6B" w:rsidRPr="00CB60C5" w:rsidRDefault="00575B6B" w:rsidP="00575B6B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930"/>
    <w:rsid w:val="00026B49"/>
    <w:rsid w:val="0005677A"/>
    <w:rsid w:val="00071B24"/>
    <w:rsid w:val="0008640F"/>
    <w:rsid w:val="000912E7"/>
    <w:rsid w:val="00095DF7"/>
    <w:rsid w:val="00097782"/>
    <w:rsid w:val="000D239C"/>
    <w:rsid w:val="000E15CD"/>
    <w:rsid w:val="00111EF6"/>
    <w:rsid w:val="00136326"/>
    <w:rsid w:val="001372A1"/>
    <w:rsid w:val="00143893"/>
    <w:rsid w:val="00177338"/>
    <w:rsid w:val="001A5942"/>
    <w:rsid w:val="001C0C90"/>
    <w:rsid w:val="001C49EC"/>
    <w:rsid w:val="001E4395"/>
    <w:rsid w:val="001F4E93"/>
    <w:rsid w:val="00200675"/>
    <w:rsid w:val="00202EFA"/>
    <w:rsid w:val="00215461"/>
    <w:rsid w:val="00286D3F"/>
    <w:rsid w:val="00292FCA"/>
    <w:rsid w:val="0029423A"/>
    <w:rsid w:val="002B15AD"/>
    <w:rsid w:val="002C3D76"/>
    <w:rsid w:val="002E4D51"/>
    <w:rsid w:val="002F71AB"/>
    <w:rsid w:val="00302626"/>
    <w:rsid w:val="00306721"/>
    <w:rsid w:val="00380706"/>
    <w:rsid w:val="0039259F"/>
    <w:rsid w:val="003A23AF"/>
    <w:rsid w:val="003A68BC"/>
    <w:rsid w:val="00401EA1"/>
    <w:rsid w:val="00411B31"/>
    <w:rsid w:val="00460C4D"/>
    <w:rsid w:val="00472BB1"/>
    <w:rsid w:val="004B0EDF"/>
    <w:rsid w:val="004B3332"/>
    <w:rsid w:val="00510684"/>
    <w:rsid w:val="0051601C"/>
    <w:rsid w:val="00523F51"/>
    <w:rsid w:val="005528A6"/>
    <w:rsid w:val="005650B9"/>
    <w:rsid w:val="005751B6"/>
    <w:rsid w:val="00575B6B"/>
    <w:rsid w:val="005A519A"/>
    <w:rsid w:val="005D60BA"/>
    <w:rsid w:val="005F3183"/>
    <w:rsid w:val="00605C53"/>
    <w:rsid w:val="0061365A"/>
    <w:rsid w:val="00681067"/>
    <w:rsid w:val="00684BAF"/>
    <w:rsid w:val="00691A1F"/>
    <w:rsid w:val="00753D29"/>
    <w:rsid w:val="00763EAB"/>
    <w:rsid w:val="007932BB"/>
    <w:rsid w:val="00794734"/>
    <w:rsid w:val="007A6345"/>
    <w:rsid w:val="007C46DE"/>
    <w:rsid w:val="00816FC3"/>
    <w:rsid w:val="00837B19"/>
    <w:rsid w:val="00872218"/>
    <w:rsid w:val="008774CD"/>
    <w:rsid w:val="00881C0F"/>
    <w:rsid w:val="008974DE"/>
    <w:rsid w:val="0089799F"/>
    <w:rsid w:val="008E24C1"/>
    <w:rsid w:val="0091109A"/>
    <w:rsid w:val="009611B5"/>
    <w:rsid w:val="0097043F"/>
    <w:rsid w:val="009A46C6"/>
    <w:rsid w:val="009B5D15"/>
    <w:rsid w:val="009D313F"/>
    <w:rsid w:val="00A174DF"/>
    <w:rsid w:val="00A25552"/>
    <w:rsid w:val="00A34072"/>
    <w:rsid w:val="00A65122"/>
    <w:rsid w:val="00A66B37"/>
    <w:rsid w:val="00AC4196"/>
    <w:rsid w:val="00AD17F4"/>
    <w:rsid w:val="00AF21A9"/>
    <w:rsid w:val="00B02C0F"/>
    <w:rsid w:val="00B52091"/>
    <w:rsid w:val="00B57AB4"/>
    <w:rsid w:val="00B70896"/>
    <w:rsid w:val="00B718D3"/>
    <w:rsid w:val="00B76430"/>
    <w:rsid w:val="00BB1B42"/>
    <w:rsid w:val="00BB54F2"/>
    <w:rsid w:val="00BC3525"/>
    <w:rsid w:val="00BE3BB8"/>
    <w:rsid w:val="00BF7D46"/>
    <w:rsid w:val="00C01BF7"/>
    <w:rsid w:val="00C11A8B"/>
    <w:rsid w:val="00C30F6F"/>
    <w:rsid w:val="00C366D1"/>
    <w:rsid w:val="00CC06D2"/>
    <w:rsid w:val="00CD425F"/>
    <w:rsid w:val="00D2331A"/>
    <w:rsid w:val="00D37477"/>
    <w:rsid w:val="00D4122A"/>
    <w:rsid w:val="00D423C9"/>
    <w:rsid w:val="00D471A1"/>
    <w:rsid w:val="00D52B27"/>
    <w:rsid w:val="00D74173"/>
    <w:rsid w:val="00DD6513"/>
    <w:rsid w:val="00E14FBC"/>
    <w:rsid w:val="00E303BB"/>
    <w:rsid w:val="00E3323A"/>
    <w:rsid w:val="00E445BA"/>
    <w:rsid w:val="00E6067E"/>
    <w:rsid w:val="00EA5CAE"/>
    <w:rsid w:val="00EB09C3"/>
    <w:rsid w:val="00EB4EEC"/>
    <w:rsid w:val="00ED02F6"/>
    <w:rsid w:val="00EE3130"/>
    <w:rsid w:val="00F071BA"/>
    <w:rsid w:val="00F1077E"/>
    <w:rsid w:val="00F31D3C"/>
    <w:rsid w:val="00F46052"/>
    <w:rsid w:val="00F46930"/>
    <w:rsid w:val="00F56760"/>
    <w:rsid w:val="00F772F6"/>
    <w:rsid w:val="00F9065F"/>
    <w:rsid w:val="00FA5537"/>
    <w:rsid w:val="00FD38FD"/>
    <w:rsid w:val="00FE0DF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122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C:\Users\Eliška Kudělková\AppData\Roaming\Microsoft\Šablony\S-Invest hlav.dot</Template>
  <TotalTime>39</TotalTime>
  <Pages>3</Pages>
  <Words>877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S-Invest CZ s.r.o.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Kudělka</cp:lastModifiedBy>
  <cp:revision>18</cp:revision>
  <cp:lastPrinted>2013-05-27T12:43:00Z</cp:lastPrinted>
  <dcterms:created xsi:type="dcterms:W3CDTF">2016-06-15T08:24:00Z</dcterms:created>
  <dcterms:modified xsi:type="dcterms:W3CDTF">2017-04-18T05:50:00Z</dcterms:modified>
</cp:coreProperties>
</file>